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2B" w:rsidRDefault="001D5E2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F5D2B" w:rsidRDefault="001D5E2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F5D2B" w:rsidRDefault="001D5E2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52383">
        <w:rPr>
          <w:noProof/>
          <w:sz w:val="24"/>
          <w:lang w:val="en-US"/>
        </w:rPr>
        <w:t>01.11.2017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F52383">
        <w:rPr>
          <w:noProof/>
          <w:sz w:val="24"/>
          <w:lang w:val="en-US"/>
        </w:rPr>
        <w:t>30.11.2017</w:t>
      </w:r>
    </w:p>
    <w:p w:rsidR="001F5D2B" w:rsidRDefault="001F5D2B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F5D2B">
        <w:trPr>
          <w:cantSplit/>
          <w:trHeight w:val="225"/>
        </w:trPr>
        <w:tc>
          <w:tcPr>
            <w:tcW w:w="7513" w:type="dxa"/>
            <w:vMerge w:val="restart"/>
          </w:tcPr>
          <w:p w:rsidR="001F5D2B" w:rsidRDefault="001F5D2B">
            <w:pPr>
              <w:jc w:val="center"/>
              <w:rPr>
                <w:noProof/>
                <w:sz w:val="18"/>
                <w:lang w:val="en-US"/>
              </w:rPr>
            </w:pPr>
          </w:p>
          <w:p w:rsidR="001F5D2B" w:rsidRDefault="001D5E2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F5D2B" w:rsidRDefault="001D5E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F5D2B">
        <w:trPr>
          <w:cantSplit/>
          <w:trHeight w:val="437"/>
        </w:trPr>
        <w:tc>
          <w:tcPr>
            <w:tcW w:w="7513" w:type="dxa"/>
            <w:vMerge/>
          </w:tcPr>
          <w:p w:rsidR="001F5D2B" w:rsidRDefault="001F5D2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F5D2B" w:rsidRDefault="001F5D2B">
            <w:pPr>
              <w:jc w:val="center"/>
              <w:rPr>
                <w:noProof/>
                <w:sz w:val="18"/>
              </w:rPr>
            </w:pPr>
          </w:p>
        </w:tc>
      </w:tr>
      <w:tr w:rsidR="001F5D2B">
        <w:trPr>
          <w:cantSplit/>
        </w:trPr>
        <w:tc>
          <w:tcPr>
            <w:tcW w:w="7513" w:type="dxa"/>
          </w:tcPr>
          <w:p w:rsidR="001F5D2B" w:rsidRDefault="001D5E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F5D2B" w:rsidRDefault="001D5E2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F5D2B">
        <w:trPr>
          <w:cantSplit/>
        </w:trPr>
        <w:tc>
          <w:tcPr>
            <w:tcW w:w="7513" w:type="dxa"/>
          </w:tcPr>
          <w:p w:rsidR="001F5D2B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0001.0002.0027.0108 Личный приём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1F5D2B" w:rsidRDefault="001F5D2B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  <w:bookmarkStart w:id="0" w:name="_GoBack"/>
        <w:bookmarkEnd w:id="0"/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0002.0014.0143.0301 Государственное и муниципальное здравоохранение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0003.0008.0079.0347 Игорный бизнес. Лотереи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0003.0008.0086.0767 Госпошлина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</w:p>
        </w:tc>
      </w:tr>
      <w:tr w:rsidR="00F52383">
        <w:trPr>
          <w:cantSplit/>
        </w:trPr>
        <w:tc>
          <w:tcPr>
            <w:tcW w:w="7513" w:type="dxa"/>
          </w:tcPr>
          <w:p w:rsidR="00F52383" w:rsidRDefault="00F5238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52383" w:rsidRDefault="00F5238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255</w:t>
            </w:r>
          </w:p>
        </w:tc>
      </w:tr>
    </w:tbl>
    <w:p w:rsidR="001F5D2B" w:rsidRDefault="001F5D2B">
      <w:pPr>
        <w:rPr>
          <w:noProof/>
        </w:rPr>
      </w:pPr>
    </w:p>
    <w:p w:rsidR="001F5D2B" w:rsidRDefault="001F5D2B">
      <w:pPr>
        <w:rPr>
          <w:noProof/>
        </w:rPr>
      </w:pPr>
    </w:p>
    <w:p w:rsidR="001F5D2B" w:rsidRDefault="001F5D2B">
      <w:pPr>
        <w:rPr>
          <w:noProof/>
        </w:rPr>
      </w:pPr>
    </w:p>
    <w:p w:rsidR="001F5D2B" w:rsidRDefault="001F5D2B">
      <w:pPr>
        <w:rPr>
          <w:noProof/>
        </w:rPr>
      </w:pPr>
    </w:p>
    <w:p w:rsidR="001D5E23" w:rsidRDefault="001D5E23">
      <w:pPr>
        <w:rPr>
          <w:noProof/>
        </w:rPr>
      </w:pPr>
    </w:p>
    <w:sectPr w:rsidR="001D5E2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83"/>
    <w:rsid w:val="001D5E23"/>
    <w:rsid w:val="001F5D2B"/>
    <w:rsid w:val="006C7EF4"/>
    <w:rsid w:val="00F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3200-0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261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Наталья Николаевна Бирюкова</dc:creator>
  <cp:lastModifiedBy>3200-00-194</cp:lastModifiedBy>
  <cp:revision>2</cp:revision>
  <cp:lastPrinted>2017-12-05T11:10:00Z</cp:lastPrinted>
  <dcterms:created xsi:type="dcterms:W3CDTF">2017-12-25T14:57:00Z</dcterms:created>
  <dcterms:modified xsi:type="dcterms:W3CDTF">2017-12-25T14:57:00Z</dcterms:modified>
</cp:coreProperties>
</file>